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0D" w:rsidRDefault="001C6A27">
      <w:pPr>
        <w:pStyle w:val="Nessunaspaziatura"/>
        <w:jc w:val="both"/>
        <w:rPr>
          <w:rFonts w:ascii="Times New Roman" w:hAnsi="Times New Roman"/>
          <w:b/>
          <w:sz w:val="28"/>
          <w:szCs w:val="28"/>
        </w:rPr>
      </w:pPr>
      <w:bookmarkStart w:id="0" w:name="_Toc465093123"/>
      <w:r>
        <w:rPr>
          <w:rFonts w:ascii="Times New Roman" w:hAnsi="Times New Roman"/>
          <w:b/>
          <w:sz w:val="28"/>
          <w:szCs w:val="28"/>
        </w:rPr>
        <w:t xml:space="preserve">Allegato </w:t>
      </w:r>
      <w:r w:rsidR="008338F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bookmarkEnd w:id="0"/>
      <w:r w:rsidR="000A192A">
        <w:rPr>
          <w:rFonts w:ascii="Times New Roman" w:hAnsi="Times New Roman"/>
          <w:b/>
          <w:sz w:val="28"/>
          <w:szCs w:val="28"/>
        </w:rPr>
        <w:t>Modello nota di comunicazione</w:t>
      </w:r>
    </w:p>
    <w:p w:rsidR="00115B0D" w:rsidRDefault="00115B0D">
      <w:pPr>
        <w:autoSpaceDE w:val="0"/>
        <w:spacing w:after="0" w:line="360" w:lineRule="auto"/>
        <w:rPr>
          <w:rFonts w:ascii="Times New Roman" w:hAnsi="Times New Roman"/>
          <w:b/>
          <w:bCs/>
        </w:rPr>
      </w:pPr>
    </w:p>
    <w:p w:rsidR="00115B0D" w:rsidRPr="000A192A" w:rsidRDefault="00115B0D">
      <w:pPr>
        <w:spacing w:after="0"/>
        <w:ind w:left="4536"/>
        <w:jc w:val="both"/>
        <w:rPr>
          <w:rFonts w:ascii="Times New Roman" w:hAnsi="Times New Roman"/>
        </w:rPr>
      </w:pPr>
      <w:bookmarkStart w:id="1" w:name="_Hlk35870123"/>
    </w:p>
    <w:p w:rsidR="00CD2AA0" w:rsidRPr="000A192A" w:rsidRDefault="00CD2AA0">
      <w:pPr>
        <w:spacing w:after="0"/>
        <w:ind w:left="4536"/>
        <w:jc w:val="both"/>
        <w:rPr>
          <w:rFonts w:ascii="Times New Roman" w:hAnsi="Times New Roman"/>
        </w:rPr>
      </w:pPr>
      <w:r w:rsidRPr="000A192A">
        <w:rPr>
          <w:rFonts w:ascii="Times New Roman" w:hAnsi="Times New Roman"/>
        </w:rPr>
        <w:t>A</w:t>
      </w:r>
      <w:r w:rsidRPr="000A192A">
        <w:rPr>
          <w:rFonts w:ascii="Times New Roman" w:hAnsi="Times New Roman"/>
        </w:rPr>
        <w:tab/>
        <w:t>Denominazione Amministrazione</w:t>
      </w:r>
    </w:p>
    <w:p w:rsidR="00115B0D" w:rsidRPr="000A192A" w:rsidRDefault="00CD2AA0" w:rsidP="00CD2AA0">
      <w:pPr>
        <w:spacing w:after="0"/>
        <w:ind w:left="4962"/>
        <w:jc w:val="both"/>
        <w:rPr>
          <w:rFonts w:ascii="Times New Roman" w:hAnsi="Times New Roman"/>
        </w:rPr>
      </w:pPr>
      <w:r w:rsidRPr="000A192A">
        <w:rPr>
          <w:rFonts w:ascii="Times New Roman" w:hAnsi="Times New Roman"/>
        </w:rPr>
        <w:t>concedente l’ammissione a contributo</w:t>
      </w:r>
    </w:p>
    <w:p w:rsidR="00971333" w:rsidRPr="00971333" w:rsidRDefault="00971333" w:rsidP="00971333">
      <w:pPr>
        <w:spacing w:after="0"/>
        <w:ind w:left="4962"/>
        <w:jc w:val="both"/>
        <w:rPr>
          <w:rFonts w:ascii="Times New Roman" w:hAnsi="Times New Roman"/>
        </w:rPr>
      </w:pPr>
      <w:r w:rsidRPr="00971333">
        <w:rPr>
          <w:rFonts w:ascii="Times New Roman" w:hAnsi="Times New Roman"/>
        </w:rPr>
        <w:t xml:space="preserve">Via/Piazza _________, n._ </w:t>
      </w:r>
    </w:p>
    <w:p w:rsidR="00971333" w:rsidRDefault="00971333" w:rsidP="00971333">
      <w:pPr>
        <w:spacing w:after="0"/>
        <w:ind w:left="4962"/>
        <w:jc w:val="both"/>
        <w:rPr>
          <w:rFonts w:ascii="Times New Roman" w:hAnsi="Times New Roman"/>
        </w:rPr>
      </w:pPr>
      <w:r w:rsidRPr="00971333">
        <w:rPr>
          <w:rFonts w:ascii="Times New Roman" w:hAnsi="Times New Roman"/>
        </w:rPr>
        <w:t>CAP________ - città ___________</w:t>
      </w:r>
    </w:p>
    <w:p w:rsidR="005536BB" w:rsidRPr="00971333" w:rsidRDefault="005536BB" w:rsidP="00971333">
      <w:pPr>
        <w:spacing w:after="0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Mail___________________</w:t>
      </w:r>
    </w:p>
    <w:p w:rsidR="0027655B" w:rsidRPr="000A192A" w:rsidRDefault="0027655B" w:rsidP="00971333">
      <w:pPr>
        <w:spacing w:after="0"/>
        <w:ind w:left="4962"/>
        <w:jc w:val="both"/>
        <w:rPr>
          <w:rFonts w:ascii="Times New Roman" w:hAnsi="Times New Roman"/>
        </w:rPr>
      </w:pPr>
    </w:p>
    <w:bookmarkEnd w:id="1"/>
    <w:p w:rsidR="00115B0D" w:rsidRPr="000A192A" w:rsidRDefault="00115B0D">
      <w:pPr>
        <w:spacing w:after="0"/>
        <w:ind w:left="4536"/>
        <w:jc w:val="both"/>
        <w:rPr>
          <w:rFonts w:ascii="Times New Roman" w:hAnsi="Times New Roman"/>
        </w:rPr>
      </w:pPr>
    </w:p>
    <w:p w:rsidR="00115B0D" w:rsidRPr="000A192A" w:rsidRDefault="00115B0D">
      <w:pPr>
        <w:autoSpaceDE w:val="0"/>
        <w:spacing w:after="0" w:line="360" w:lineRule="auto"/>
        <w:rPr>
          <w:rFonts w:ascii="Times New Roman" w:hAnsi="Times New Roman"/>
          <w:b/>
          <w:bCs/>
        </w:rPr>
      </w:pPr>
    </w:p>
    <w:p w:rsidR="0027655B" w:rsidRDefault="0027655B">
      <w:pPr>
        <w:autoSpaceDE w:val="0"/>
        <w:spacing w:after="0" w:line="360" w:lineRule="auto"/>
        <w:rPr>
          <w:rFonts w:ascii="Times New Roman" w:hAnsi="Times New Roman"/>
          <w:b/>
          <w:bCs/>
        </w:rPr>
      </w:pPr>
    </w:p>
    <w:p w:rsidR="0027655B" w:rsidRDefault="0027655B">
      <w:pPr>
        <w:autoSpaceDE w:val="0"/>
        <w:spacing w:after="0" w:line="360" w:lineRule="auto"/>
        <w:rPr>
          <w:rFonts w:ascii="Times New Roman" w:hAnsi="Times New Roman"/>
          <w:b/>
          <w:bCs/>
        </w:rPr>
      </w:pPr>
    </w:p>
    <w:p w:rsidR="0027655B" w:rsidRDefault="0027655B">
      <w:pPr>
        <w:autoSpaceDE w:val="0"/>
        <w:spacing w:after="0" w:line="360" w:lineRule="auto"/>
        <w:rPr>
          <w:rFonts w:ascii="Times New Roman" w:hAnsi="Times New Roman"/>
          <w:b/>
          <w:bCs/>
        </w:rPr>
      </w:pPr>
    </w:p>
    <w:p w:rsidR="00115B0D" w:rsidRPr="005536BB" w:rsidRDefault="001C6A27" w:rsidP="005536BB">
      <w:pPr>
        <w:autoSpaceDE w:val="0"/>
        <w:spacing w:after="0" w:line="360" w:lineRule="auto"/>
        <w:jc w:val="both"/>
      </w:pPr>
      <w:r>
        <w:rPr>
          <w:rFonts w:ascii="Times New Roman" w:hAnsi="Times New Roman"/>
          <w:b/>
          <w:bCs/>
        </w:rPr>
        <w:t xml:space="preserve">Oggetto: </w:t>
      </w:r>
      <w:r w:rsidR="005536BB" w:rsidRPr="005536BB">
        <w:rPr>
          <w:rFonts w:ascii="Times New Roman" w:hAnsi="Times New Roman"/>
        </w:rPr>
        <w:t>PON INCLUSIONE 2014/2020. Titolo progetto/Codice locale Progetto</w:t>
      </w:r>
      <w:r w:rsidR="005536BB" w:rsidRPr="005536BB">
        <w:rPr>
          <w:rFonts w:ascii="Times New Roman" w:hAnsi="Times New Roman"/>
          <w:b/>
          <w:bCs/>
        </w:rPr>
        <w:t>_____________________</w:t>
      </w:r>
      <w:r w:rsidR="005536BB" w:rsidRPr="005536BB">
        <w:rPr>
          <w:rFonts w:ascii="Times New Roman" w:hAnsi="Times New Roman"/>
        </w:rPr>
        <w:t>, Convenzione/Accordo del ___________________</w:t>
      </w:r>
      <w:r w:rsidR="005536BB">
        <w:rPr>
          <w:rFonts w:ascii="Times New Roman" w:hAnsi="Times New Roman"/>
        </w:rPr>
        <w:t xml:space="preserve"> </w:t>
      </w:r>
      <w:r w:rsidR="005536BB" w:rsidRPr="005536BB">
        <w:rPr>
          <w:rFonts w:ascii="Times New Roman" w:hAnsi="Times New Roman"/>
        </w:rPr>
        <w:t>CUP___________________________________</w:t>
      </w:r>
      <w:r w:rsidR="005536BB">
        <w:rPr>
          <w:rFonts w:ascii="Times New Roman" w:hAnsi="Times New Roman"/>
        </w:rPr>
        <w:t xml:space="preserve">. </w:t>
      </w:r>
      <w:r w:rsidR="005536BB" w:rsidRPr="005536BB">
        <w:rPr>
          <w:rFonts w:ascii="Times New Roman" w:hAnsi="Times New Roman"/>
          <w:b/>
          <w:bCs/>
        </w:rPr>
        <w:t>Comunicazione</w:t>
      </w:r>
      <w:r w:rsidR="005536BB">
        <w:rPr>
          <w:rFonts w:ascii="Times New Roman" w:hAnsi="Times New Roman"/>
        </w:rPr>
        <w:t xml:space="preserve"> ________________</w:t>
      </w:r>
    </w:p>
    <w:p w:rsidR="00115B0D" w:rsidRDefault="00115B0D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5536BB" w:rsidRDefault="005536BB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115B0D" w:rsidRPr="005536BB" w:rsidRDefault="000A192A">
      <w:pPr>
        <w:autoSpaceDE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 w:rsidRPr="005536BB">
        <w:rPr>
          <w:rFonts w:ascii="Times New Roman" w:hAnsi="Times New Roman"/>
          <w:i/>
          <w:iCs/>
        </w:rPr>
        <w:t>Testo della comunicazione</w:t>
      </w:r>
    </w:p>
    <w:p w:rsidR="00115B0D" w:rsidRDefault="00115B0D">
      <w:pPr>
        <w:autoSpaceDE w:val="0"/>
        <w:spacing w:after="0" w:line="240" w:lineRule="auto"/>
        <w:rPr>
          <w:rFonts w:ascii="Times New Roman" w:hAnsi="Times New Roman"/>
        </w:rPr>
      </w:pPr>
    </w:p>
    <w:p w:rsidR="00115B0D" w:rsidRDefault="00115B0D">
      <w:pPr>
        <w:autoSpaceDE w:val="0"/>
        <w:spacing w:after="0" w:line="240" w:lineRule="auto"/>
        <w:rPr>
          <w:rFonts w:ascii="Times New Roman" w:hAnsi="Times New Roman"/>
        </w:rPr>
      </w:pPr>
    </w:p>
    <w:p w:rsidR="00115B0D" w:rsidRDefault="00115B0D">
      <w:pPr>
        <w:autoSpaceDE w:val="0"/>
        <w:spacing w:after="0" w:line="240" w:lineRule="auto"/>
        <w:rPr>
          <w:rFonts w:ascii="Times New Roman" w:hAnsi="Times New Roman"/>
        </w:rPr>
      </w:pPr>
    </w:p>
    <w:p w:rsidR="00115B0D" w:rsidRDefault="00115B0D">
      <w:pPr>
        <w:autoSpaceDE w:val="0"/>
        <w:spacing w:after="0" w:line="240" w:lineRule="auto"/>
        <w:rPr>
          <w:rFonts w:ascii="Times New Roman" w:hAnsi="Times New Roman"/>
        </w:rPr>
      </w:pPr>
    </w:p>
    <w:p w:rsidR="00115B0D" w:rsidRDefault="00115B0D">
      <w:pPr>
        <w:autoSpaceDE w:val="0"/>
        <w:spacing w:after="0" w:line="240" w:lineRule="auto"/>
        <w:rPr>
          <w:rFonts w:ascii="Times New Roman" w:hAnsi="Times New Roman"/>
        </w:rPr>
      </w:pPr>
    </w:p>
    <w:p w:rsidR="00115B0D" w:rsidRDefault="00115B0D">
      <w:pPr>
        <w:autoSpaceDE w:val="0"/>
        <w:spacing w:after="0" w:line="240" w:lineRule="auto"/>
        <w:rPr>
          <w:rFonts w:ascii="Times New Roman" w:hAnsi="Times New Roman"/>
        </w:rPr>
      </w:pPr>
    </w:p>
    <w:p w:rsidR="00115B0D" w:rsidRDefault="00115B0D">
      <w:pPr>
        <w:autoSpaceDE w:val="0"/>
        <w:spacing w:after="0" w:line="240" w:lineRule="auto"/>
        <w:rPr>
          <w:rFonts w:ascii="Times New Roman" w:hAnsi="Times New Roman"/>
        </w:rPr>
      </w:pPr>
    </w:p>
    <w:p w:rsidR="00115B0D" w:rsidRDefault="00115B0D">
      <w:pPr>
        <w:autoSpaceDE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0A192A" w:rsidRPr="00277ABD" w:rsidTr="00277ABD">
        <w:tc>
          <w:tcPr>
            <w:tcW w:w="4889" w:type="dxa"/>
            <w:shd w:val="clear" w:color="auto" w:fill="auto"/>
          </w:tcPr>
          <w:p w:rsidR="000A192A" w:rsidRPr="00277ABD" w:rsidRDefault="000A192A" w:rsidP="00277AB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77ABD">
              <w:rPr>
                <w:rFonts w:ascii="Times New Roman" w:hAnsi="Times New Roman"/>
              </w:rPr>
              <w:t>Luogo, ________</w:t>
            </w:r>
          </w:p>
          <w:p w:rsidR="000A192A" w:rsidRPr="00277ABD" w:rsidRDefault="000A192A" w:rsidP="00277AB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0A192A" w:rsidRPr="00277ABD" w:rsidRDefault="000A192A" w:rsidP="00277AB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ABD">
              <w:rPr>
                <w:rFonts w:ascii="Times New Roman" w:hAnsi="Times New Roman"/>
                <w:i/>
                <w:iCs/>
              </w:rPr>
              <w:t>Il Legale Rappresentante</w:t>
            </w:r>
          </w:p>
        </w:tc>
      </w:tr>
      <w:tr w:rsidR="000A192A" w:rsidRPr="00277ABD" w:rsidTr="00277ABD">
        <w:tc>
          <w:tcPr>
            <w:tcW w:w="4889" w:type="dxa"/>
            <w:shd w:val="clear" w:color="auto" w:fill="auto"/>
          </w:tcPr>
          <w:p w:rsidR="000A192A" w:rsidRPr="00277ABD" w:rsidRDefault="000A192A" w:rsidP="00277AB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77ABD">
              <w:rPr>
                <w:rFonts w:ascii="Times New Roman" w:hAnsi="Times New Roman"/>
              </w:rPr>
              <w:t>Data________</w:t>
            </w:r>
          </w:p>
          <w:p w:rsidR="000A192A" w:rsidRPr="00277ABD" w:rsidRDefault="000A192A" w:rsidP="00277AB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0A192A" w:rsidRPr="00277ABD" w:rsidRDefault="000A192A" w:rsidP="00277AB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7ABD">
              <w:rPr>
                <w:rFonts w:ascii="Times New Roman" w:hAnsi="Times New Roman"/>
                <w:i/>
              </w:rPr>
              <w:t>(firma digitale)</w:t>
            </w:r>
          </w:p>
        </w:tc>
      </w:tr>
    </w:tbl>
    <w:p w:rsidR="00115B0D" w:rsidRDefault="00115B0D">
      <w:pPr>
        <w:autoSpaceDE w:val="0"/>
        <w:spacing w:after="0" w:line="240" w:lineRule="auto"/>
        <w:rPr>
          <w:rFonts w:ascii="Times New Roman" w:hAnsi="Times New Roman"/>
        </w:rPr>
      </w:pPr>
    </w:p>
    <w:p w:rsidR="00115B0D" w:rsidRDefault="00115B0D"/>
    <w:sectPr w:rsidR="00115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6D6" w:rsidRDefault="004A76D6">
      <w:pPr>
        <w:spacing w:after="0" w:line="240" w:lineRule="auto"/>
      </w:pPr>
      <w:r>
        <w:separator/>
      </w:r>
    </w:p>
  </w:endnote>
  <w:endnote w:type="continuationSeparator" w:id="0">
    <w:p w:rsidR="004A76D6" w:rsidRDefault="004A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C8" w:rsidRDefault="000547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C8" w:rsidRDefault="000547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C8" w:rsidRDefault="000547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6D6" w:rsidRDefault="004A76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76D6" w:rsidRDefault="004A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C8" w:rsidRDefault="000547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27" w:rsidRDefault="001C6A27">
    <w:pPr>
      <w:pStyle w:val="Intestazione"/>
    </w:pPr>
  </w:p>
  <w:tbl>
    <w:tblPr>
      <w:tblW w:w="11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74"/>
      <w:gridCol w:w="2342"/>
    </w:tblGrid>
    <w:tr w:rsidR="000547C8" w:rsidTr="00E46E2F">
      <w:trPr>
        <w:trHeight w:val="986"/>
        <w:jc w:val="center"/>
      </w:trPr>
      <w:tc>
        <w:tcPr>
          <w:tcW w:w="8671" w:type="dxa"/>
          <w:shd w:val="clear" w:color="auto" w:fill="auto"/>
        </w:tcPr>
        <w:p w:rsidR="008338FF" w:rsidRDefault="000547C8" w:rsidP="00CC1B4A">
          <w:pPr>
            <w:pStyle w:val="Intestazione"/>
            <w:jc w:val="center"/>
          </w:pPr>
          <w:r w:rsidRPr="00E46E2F">
            <w:rPr>
              <w:noProof/>
              <w:sz w:val="20"/>
            </w:rPr>
            <w:drawing>
              <wp:inline distT="0" distB="0" distL="0" distR="0">
                <wp:extent cx="5370830" cy="488315"/>
                <wp:effectExtent l="0" t="0" r="0" b="0"/>
                <wp:docPr id="1" name="image1.jpe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083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shd w:val="clear" w:color="auto" w:fill="auto"/>
        </w:tcPr>
        <w:p w:rsidR="008338FF" w:rsidRDefault="000547C8" w:rsidP="00E46E2F">
          <w:pPr>
            <w:pStyle w:val="Intestazione"/>
            <w:jc w:val="center"/>
          </w:pPr>
          <w:bookmarkStart w:id="2" w:name="_GoBack"/>
          <w:r>
            <w:rPr>
              <w:noProof/>
            </w:rPr>
            <w:drawing>
              <wp:inline distT="0" distB="0" distL="0" distR="0">
                <wp:extent cx="1155299" cy="495128"/>
                <wp:effectExtent l="0" t="0" r="635" b="63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3" cy="519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1C6A27" w:rsidRDefault="001C6A27">
    <w:pPr>
      <w:pStyle w:val="Intestazione"/>
    </w:pPr>
  </w:p>
  <w:p w:rsidR="001C6A27" w:rsidRDefault="001C6A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C8" w:rsidRDefault="000547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0D"/>
    <w:rsid w:val="00043772"/>
    <w:rsid w:val="000547C8"/>
    <w:rsid w:val="000A192A"/>
    <w:rsid w:val="00115B0D"/>
    <w:rsid w:val="00172B04"/>
    <w:rsid w:val="001C54AB"/>
    <w:rsid w:val="001C6A27"/>
    <w:rsid w:val="00236F59"/>
    <w:rsid w:val="0027655B"/>
    <w:rsid w:val="00277ABD"/>
    <w:rsid w:val="004A76D6"/>
    <w:rsid w:val="005536BB"/>
    <w:rsid w:val="00563E06"/>
    <w:rsid w:val="00782C70"/>
    <w:rsid w:val="007900A0"/>
    <w:rsid w:val="008338FF"/>
    <w:rsid w:val="00870E46"/>
    <w:rsid w:val="00894AB2"/>
    <w:rsid w:val="00971333"/>
    <w:rsid w:val="00A719AE"/>
    <w:rsid w:val="00CC1B4A"/>
    <w:rsid w:val="00CD2AA0"/>
    <w:rsid w:val="00E4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DA96"/>
  <w15:docId w15:val="{756E3DFF-8BBE-F740-85D7-39DC3BB7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Nessunaspaziatura">
    <w:name w:val="No Spacing"/>
    <w:pPr>
      <w:suppressAutoHyphens/>
      <w:autoSpaceDN w:val="0"/>
      <w:textAlignment w:val="baseline"/>
    </w:pPr>
    <w:rPr>
      <w:sz w:val="22"/>
      <w:szCs w:val="22"/>
    </w:rPr>
  </w:style>
  <w:style w:type="table" w:styleId="Grigliatabella">
    <w:name w:val="Table Grid"/>
    <w:basedOn w:val="Tabellanormale"/>
    <w:uiPriority w:val="39"/>
    <w:rsid w:val="000A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7B5922CED79A4F96642ED5FAFE2E54" ma:contentTypeVersion="3" ma:contentTypeDescription="Creare un nuovo documento." ma:contentTypeScope="" ma:versionID="a21ea4595b21e3b2cb7d5671ff621c29">
  <xsd:schema xmlns:xsd="http://www.w3.org/2001/XMLSchema" xmlns:xs="http://www.w3.org/2001/XMLSchema" xmlns:p="http://schemas.microsoft.com/office/2006/metadata/properties" xmlns:ns1="http://schemas.microsoft.com/sharepoint/v3" xmlns:ns2="8562fd87-e77c-4a43-b530-eae377a67401" xmlns:ns3="29af16d5-fa50-4cbd-b8dc-581e9b14f9e8" targetNamespace="http://schemas.microsoft.com/office/2006/metadata/properties" ma:root="true" ma:fieldsID="4ec488c2317209084b50eda274d85827" ns1:_="" ns2:_="" ns3:_="">
    <xsd:import namespace="http://schemas.microsoft.com/sharepoint/v3"/>
    <xsd:import namespace="8562fd87-e77c-4a43-b530-eae377a67401"/>
    <xsd:import namespace="29af16d5-fa50-4cbd-b8dc-581e9b14f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  <xsd:element ref="ns3:Tipo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fd87-e77c-4a43-b530-eae377a67401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internalName="Ordinament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f16d5-fa50-4cbd-b8dc-581e9b14f9e8" elementFormDefault="qualified">
    <xsd:import namespace="http://schemas.microsoft.com/office/2006/documentManagement/types"/>
    <xsd:import namespace="http://schemas.microsoft.com/office/infopath/2007/PartnerControls"/>
    <xsd:element name="TipoDocumento" ma:index="11" nillable="true" ma:displayName="TipoDocumento" ma:internalName="TipoDocu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5DB102E-5B3D-413C-A6CF-97C4786C7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8F335-DF7A-40FC-B605-0F3452E7B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62fd87-e77c-4a43-b530-eae377a67401"/>
    <ds:schemaRef ds:uri="29af16d5-fa50-4cbd-b8dc-581e9b14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9DCC2-4202-4D3C-A448-7BBF30BECF9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1 - Format-tipo per comunicazioni all'Amministrazione</vt:lpstr>
      <vt:lpstr>2. Comunicazione inizio delle attività e Richiesta di anticipo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Format-tipo per comunicazioni all'Amministrazione</dc:title>
  <dc:subject/>
  <dc:creator>ffiacco</dc:creator>
  <cp:keywords/>
  <cp:lastModifiedBy>valentina Romagnoletti</cp:lastModifiedBy>
  <cp:revision>2</cp:revision>
  <cp:lastPrinted>2017-04-21T09:54:00Z</cp:lastPrinted>
  <dcterms:created xsi:type="dcterms:W3CDTF">2020-09-08T09:00:00Z</dcterms:created>
  <dcterms:modified xsi:type="dcterms:W3CDTF">2020-09-08T09:00:00Z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oDocumento">
    <vt:lpwstr>GESTIONEPROGETTI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Ordinamento">
    <vt:lpwstr/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0x010100BC348E957A313A459119F074F1EB24F9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